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FA" w:rsidRDefault="00323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</w:t>
      </w:r>
      <w:bookmarkStart w:id="0" w:name="_GoBack"/>
      <w:bookmarkEnd w:id="0"/>
      <w:r>
        <w:t>do ogłoszenia</w:t>
      </w:r>
    </w:p>
    <w:p w:rsidR="003237FA" w:rsidRDefault="003237FA"/>
    <w:p w:rsidR="003237FA" w:rsidRDefault="003237FA"/>
    <w:p w:rsidR="003237FA" w:rsidRDefault="003237FA"/>
    <w:p w:rsidR="003237FA" w:rsidRDefault="003237FA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281D2E">
        <w:rPr>
          <w:b/>
          <w:bCs/>
          <w:sz w:val="32"/>
          <w:szCs w:val="32"/>
        </w:rPr>
        <w:t xml:space="preserve">Oświadczenie </w:t>
      </w:r>
    </w:p>
    <w:p w:rsidR="003237FA" w:rsidRPr="00281D2E" w:rsidRDefault="003237FA">
      <w:pPr>
        <w:rPr>
          <w:b/>
          <w:bCs/>
          <w:sz w:val="32"/>
          <w:szCs w:val="32"/>
        </w:rPr>
      </w:pPr>
    </w:p>
    <w:p w:rsidR="003237FA" w:rsidRDefault="003237FA">
      <w:r>
        <w:t>Ja niżej podpisany …………………………………………………………………………………………………………………………….</w:t>
      </w:r>
    </w:p>
    <w:p w:rsidR="003237FA" w:rsidRDefault="003237FA"/>
    <w:p w:rsidR="003237FA" w:rsidRDefault="003237FA">
      <w:r>
        <w:t>Zamieszkały: ……………………………………………………………………………………………………………………………………..</w:t>
      </w:r>
    </w:p>
    <w:p w:rsidR="003237FA" w:rsidRDefault="003237FA"/>
    <w:p w:rsidR="003237FA" w:rsidRDefault="003237FA">
      <w:r>
        <w:t>Legitymujący się dowodem osobistym: ……………………………………………………………………………………………</w:t>
      </w:r>
      <w:r>
        <w:br/>
      </w:r>
    </w:p>
    <w:p w:rsidR="003237FA" w:rsidRDefault="003237FA">
      <w:r>
        <w:t>Wydanym przez ……………………………………………………………………………………………………………………………….</w:t>
      </w:r>
    </w:p>
    <w:p w:rsidR="003237FA" w:rsidRDefault="003237FA"/>
    <w:p w:rsidR="003237FA" w:rsidRDefault="003237FA" w:rsidP="00281D2E">
      <w:pPr>
        <w:jc w:val="both"/>
      </w:pPr>
      <w:r>
        <w:t>Świadomy/a odpowiedzialności karnej wynikającej z art.233 § 1 Kodeksu Karnego przewidującego karę pozbawienia wolności od 6 miesięcy do lat 8 za składanie fałszywych zeznań oświadczam że:</w:t>
      </w:r>
    </w:p>
    <w:p w:rsidR="003237FA" w:rsidRDefault="003237FA" w:rsidP="00281D2E">
      <w:pPr>
        <w:pStyle w:val="ListParagraph"/>
        <w:numPr>
          <w:ilvl w:val="0"/>
          <w:numId w:val="1"/>
        </w:numPr>
        <w:jc w:val="both"/>
      </w:pPr>
      <w:r>
        <w:t>Nie byłem/am skazany/a</w:t>
      </w:r>
      <w:r w:rsidRPr="00951702">
        <w:rPr>
          <w:sz w:val="24"/>
          <w:szCs w:val="24"/>
          <w:vertAlign w:val="superscript"/>
        </w:rPr>
        <w:t xml:space="preserve"> </w:t>
      </w:r>
      <w:r>
        <w:t xml:space="preserve">** prawomocnym wyrokiem sądu za umyślne przestępstwo ścigane </w:t>
      </w:r>
      <w:r>
        <w:br/>
        <w:t>z oskarżenia publicznego lub umyślne przestępstwo skarbowe;</w:t>
      </w:r>
    </w:p>
    <w:p w:rsidR="003237FA" w:rsidRDefault="003237FA" w:rsidP="00281D2E">
      <w:pPr>
        <w:pStyle w:val="ListParagraph"/>
        <w:numPr>
          <w:ilvl w:val="0"/>
          <w:numId w:val="1"/>
        </w:numPr>
        <w:jc w:val="both"/>
      </w:pPr>
      <w:r>
        <w:t>Posiadam /nie posiadam  ** pełną zdolność do czynności prawnych oraz korzystam z pełni praw publicznych;</w:t>
      </w:r>
    </w:p>
    <w:p w:rsidR="003237FA" w:rsidRDefault="003237FA" w:rsidP="00281D2E">
      <w:pPr>
        <w:pStyle w:val="ListParagraph"/>
        <w:numPr>
          <w:ilvl w:val="0"/>
          <w:numId w:val="1"/>
        </w:numPr>
        <w:jc w:val="both"/>
      </w:pPr>
      <w:r>
        <w:t>Nie byłem/am skazany/a ** prawomocnym wyrokiem za przestępstwo przeciwko mieniu, przeciwko obrotowi gospodarczemu, przeciwko działalności instytucji państwowych oraz samorządu terytorialnego, przeciwko wiarygodności dokumentów lub za przestępstwo karne skarbowe.</w:t>
      </w:r>
    </w:p>
    <w:p w:rsidR="003237FA" w:rsidRDefault="003237FA" w:rsidP="002958E4">
      <w:pPr>
        <w:pStyle w:val="ListParagraph"/>
        <w:ind w:left="0"/>
      </w:pPr>
    </w:p>
    <w:p w:rsidR="003237FA" w:rsidRPr="00951702" w:rsidRDefault="003237FA" w:rsidP="00281D2E">
      <w:pPr>
        <w:pStyle w:val="ListParagraph"/>
      </w:pPr>
      <w:r>
        <w:t>**Niepotrzebne skreślić</w:t>
      </w:r>
    </w:p>
    <w:p w:rsidR="003237FA" w:rsidRDefault="003237FA" w:rsidP="00951702"/>
    <w:p w:rsidR="003237FA" w:rsidRDefault="003237FA" w:rsidP="00281D2E">
      <w:pPr>
        <w:pStyle w:val="ListParagraph"/>
      </w:pPr>
    </w:p>
    <w:p w:rsidR="003237FA" w:rsidRDefault="003237FA" w:rsidP="00281D2E">
      <w:pPr>
        <w:pStyle w:val="ListParagraph"/>
      </w:pPr>
    </w:p>
    <w:p w:rsidR="003237FA" w:rsidRDefault="003237FA" w:rsidP="00281D2E">
      <w:pPr>
        <w:pStyle w:val="ListParagraph"/>
      </w:pPr>
    </w:p>
    <w:p w:rsidR="003237FA" w:rsidRDefault="003237FA" w:rsidP="00281D2E">
      <w:pPr>
        <w:pStyle w:val="ListParagraph"/>
      </w:pPr>
      <w:r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</w:p>
    <w:p w:rsidR="003237FA" w:rsidRPr="00281D2E" w:rsidRDefault="003237FA" w:rsidP="00281D2E">
      <w:pPr>
        <w:pStyle w:val="ListParagraph"/>
        <w:ind w:firstLine="696"/>
        <w:rPr>
          <w:sz w:val="16"/>
          <w:szCs w:val="16"/>
        </w:rPr>
      </w:pPr>
      <w:r w:rsidRPr="00396973">
        <w:rPr>
          <w:sz w:val="18"/>
          <w:szCs w:val="18"/>
        </w:rPr>
        <w:t>Miejscowość,  data</w:t>
      </w:r>
      <w:r w:rsidRPr="00396973"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          </w:t>
      </w:r>
      <w:r w:rsidRPr="00396973">
        <w:rPr>
          <w:sz w:val="18"/>
          <w:szCs w:val="18"/>
        </w:rPr>
        <w:t xml:space="preserve">  podpis</w:t>
      </w:r>
    </w:p>
    <w:sectPr w:rsidR="003237FA" w:rsidRPr="00281D2E" w:rsidSect="004D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1ECB"/>
    <w:multiLevelType w:val="hybridMultilevel"/>
    <w:tmpl w:val="149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212"/>
    <w:rsid w:val="000D02B8"/>
    <w:rsid w:val="00281D2E"/>
    <w:rsid w:val="002958E4"/>
    <w:rsid w:val="003237FA"/>
    <w:rsid w:val="00363212"/>
    <w:rsid w:val="00396973"/>
    <w:rsid w:val="004A69EB"/>
    <w:rsid w:val="004D2264"/>
    <w:rsid w:val="005010DA"/>
    <w:rsid w:val="00745446"/>
    <w:rsid w:val="00951702"/>
    <w:rsid w:val="009B4ADF"/>
    <w:rsid w:val="00A371C2"/>
    <w:rsid w:val="00AD7228"/>
    <w:rsid w:val="00DB4FF8"/>
    <w:rsid w:val="00DC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6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2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164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Radek</cp:lastModifiedBy>
  <cp:revision>3</cp:revision>
  <cp:lastPrinted>2019-12-02T13:42:00Z</cp:lastPrinted>
  <dcterms:created xsi:type="dcterms:W3CDTF">2020-09-09T12:42:00Z</dcterms:created>
  <dcterms:modified xsi:type="dcterms:W3CDTF">2020-09-09T18:49:00Z</dcterms:modified>
</cp:coreProperties>
</file>